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192" w:tblpY="315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1417"/>
        <w:gridCol w:w="4820"/>
      </w:tblGrid>
      <w:tr w:rsidR="001C47D5" w:rsidRPr="007C6D25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1C47D5" w:rsidRDefault="001C47D5" w:rsidP="0077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  <w:p w:rsidR="001C47D5" w:rsidRPr="0092472C" w:rsidRDefault="001C47D5" w:rsidP="0077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92472C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Совет депутатов</w:t>
            </w:r>
          </w:p>
          <w:p w:rsidR="001C47D5" w:rsidRPr="0092472C" w:rsidRDefault="001C47D5" w:rsidP="0077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92472C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муниципального образования       «Большеучинское» </w:t>
            </w:r>
          </w:p>
          <w:p w:rsidR="001C47D5" w:rsidRPr="0092472C" w:rsidRDefault="001C47D5" w:rsidP="0077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47D5" w:rsidRPr="0092472C" w:rsidRDefault="001C47D5" w:rsidP="0077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D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4.5pt;height:62.25pt;visibility:visible">
                  <v:imagedata r:id="rId7" o:title=""/>
                </v:shape>
              </w:pic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C47D5" w:rsidRDefault="001C47D5" w:rsidP="0077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  <w:p w:rsidR="001C47D5" w:rsidRPr="0092472C" w:rsidRDefault="001C47D5" w:rsidP="0077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92472C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«Бадзым Уча» </w:t>
            </w:r>
          </w:p>
          <w:p w:rsidR="001C47D5" w:rsidRPr="0092472C" w:rsidRDefault="001C47D5" w:rsidP="0077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92472C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муниципал кылдэтлэн</w:t>
            </w:r>
          </w:p>
          <w:p w:rsidR="001C47D5" w:rsidRPr="0092472C" w:rsidRDefault="001C47D5" w:rsidP="0077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92472C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депутатъёслэнКенешсы</w:t>
            </w:r>
          </w:p>
          <w:p w:rsidR="001C47D5" w:rsidRPr="0092472C" w:rsidRDefault="001C47D5" w:rsidP="00773917">
            <w:pPr>
              <w:keepNext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7D5" w:rsidRDefault="001C47D5" w:rsidP="00385B23">
      <w:pPr>
        <w:widowControl w:val="0"/>
        <w:pBdr>
          <w:bottom w:val="double" w:sz="6" w:space="19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C47D5" w:rsidRDefault="001C47D5" w:rsidP="00385B23">
      <w:pPr>
        <w:widowControl w:val="0"/>
        <w:pBdr>
          <w:bottom w:val="double" w:sz="6" w:space="19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C47D5" w:rsidRPr="00385B23" w:rsidRDefault="001C47D5" w:rsidP="00385B23">
      <w:pPr>
        <w:widowControl w:val="0"/>
        <w:pBdr>
          <w:bottom w:val="double" w:sz="6" w:space="19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C47D5" w:rsidRDefault="001C47D5" w:rsidP="00385B23">
      <w:pPr>
        <w:widowControl w:val="0"/>
        <w:pBdr>
          <w:bottom w:val="double" w:sz="6" w:space="19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85B2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1C47D5" w:rsidRPr="00385B23" w:rsidRDefault="001C47D5" w:rsidP="00385B23">
      <w:pPr>
        <w:widowControl w:val="0"/>
        <w:pBdr>
          <w:bottom w:val="double" w:sz="6" w:space="19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85B23">
        <w:rPr>
          <w:rFonts w:ascii="Times New Roman" w:hAnsi="Times New Roman" w:cs="Times New Roman"/>
          <w:b/>
          <w:bCs/>
          <w:color w:val="000000"/>
        </w:rPr>
        <w:t>Совета депутатов муниципального образования «Большеучинское»</w:t>
      </w:r>
    </w:p>
    <w:p w:rsidR="001C47D5" w:rsidRPr="0092472C" w:rsidRDefault="001C47D5" w:rsidP="00FC5E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C47D5" w:rsidRPr="0092472C" w:rsidRDefault="001C47D5" w:rsidP="00FC5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C47D5" w:rsidRPr="00FC5E3C" w:rsidRDefault="001C47D5" w:rsidP="00FC5E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E3C">
        <w:rPr>
          <w:rFonts w:ascii="Times New Roman" w:hAnsi="Times New Roman" w:cs="Times New Roman"/>
          <w:b/>
          <w:bCs/>
          <w:color w:val="141414"/>
          <w:sz w:val="24"/>
          <w:szCs w:val="24"/>
          <w:lang w:eastAsia="ru-RU"/>
        </w:rPr>
        <w:t>Об утверждении графика приема граждан депутатами Совета депутатов</w:t>
      </w:r>
      <w:r w:rsidRPr="00FC5E3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муниципального образования «Большеучинское » на 2015 год</w:t>
      </w:r>
    </w:p>
    <w:p w:rsidR="001C47D5" w:rsidRPr="00FC5E3C" w:rsidRDefault="001C47D5" w:rsidP="00FC5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C47D5" w:rsidRPr="0092472C" w:rsidRDefault="001C47D5" w:rsidP="00FC5E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2472C">
        <w:rPr>
          <w:rFonts w:ascii="Times New Roman" w:hAnsi="Times New Roman" w:cs="Times New Roman"/>
          <w:sz w:val="24"/>
          <w:szCs w:val="24"/>
          <w:lang w:eastAsia="ru-RU"/>
        </w:rPr>
        <w:t xml:space="preserve">Принято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12  марта 2015 </w:t>
      </w:r>
      <w:r w:rsidRPr="0092472C">
        <w:rPr>
          <w:rFonts w:ascii="Times New Roman" w:hAnsi="Times New Roman" w:cs="Times New Roman"/>
          <w:sz w:val="24"/>
          <w:szCs w:val="24"/>
          <w:lang w:eastAsia="ru-RU"/>
        </w:rPr>
        <w:t>года</w:t>
      </w:r>
    </w:p>
    <w:p w:rsidR="001C47D5" w:rsidRPr="0092472C" w:rsidRDefault="001C47D5" w:rsidP="00FC5E3C">
      <w:p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C47D5" w:rsidRPr="00FC5E3C" w:rsidRDefault="001C47D5" w:rsidP="00FC5E3C">
      <w:pPr>
        <w:jc w:val="both"/>
        <w:rPr>
          <w:rFonts w:ascii="Times New Roman" w:hAnsi="Times New Roman" w:cs="Times New Roman"/>
          <w:sz w:val="24"/>
          <w:szCs w:val="24"/>
        </w:rPr>
      </w:pPr>
      <w:r w:rsidRPr="00FC5E3C">
        <w:rPr>
          <w:rFonts w:ascii="Times New Roman" w:hAnsi="Times New Roman" w:cs="Times New Roman"/>
          <w:sz w:val="24"/>
          <w:szCs w:val="24"/>
        </w:rPr>
        <w:t xml:space="preserve">           В соответствии </w:t>
      </w:r>
      <w:r w:rsidRPr="00FC5E3C">
        <w:rPr>
          <w:rFonts w:ascii="Times New Roman" w:hAnsi="Times New Roman" w:cs="Times New Roman"/>
          <w:color w:val="141414"/>
          <w:sz w:val="24"/>
          <w:szCs w:val="24"/>
          <w:lang w:eastAsia="ru-RU"/>
        </w:rPr>
        <w:t>с Федеральным Законом от 06.10.2003г. №131-ФЗ «Об общих принципах организации местного самоуправления в Российской Федерации», руководствуясь</w:t>
      </w:r>
      <w:r w:rsidRPr="00FC5E3C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«Большеучинское» </w:t>
      </w:r>
    </w:p>
    <w:p w:rsidR="001C47D5" w:rsidRPr="0092472C" w:rsidRDefault="001C47D5" w:rsidP="00FC5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1C47D5" w:rsidRPr="0092472C" w:rsidRDefault="001C47D5" w:rsidP="00FC5E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72C">
        <w:rPr>
          <w:rFonts w:ascii="Times New Roman" w:eastAsia="SimSun" w:hAnsi="Times New Roman" w:cs="Times New Roman"/>
          <w:sz w:val="24"/>
          <w:szCs w:val="24"/>
          <w:lang w:eastAsia="zh-CN"/>
        </w:rPr>
        <w:t>СОВЕТ ДЕПУТАТОВ РЕШАЕТ:</w:t>
      </w:r>
    </w:p>
    <w:p w:rsidR="001C47D5" w:rsidRPr="00EB63B2" w:rsidRDefault="001C47D5" w:rsidP="00FC5E3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47D5" w:rsidRDefault="001C47D5" w:rsidP="00FC5E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C5E3C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FC5E3C">
        <w:rPr>
          <w:rFonts w:ascii="Times New Roman" w:hAnsi="Times New Roman" w:cs="Times New Roman"/>
          <w:color w:val="141414"/>
          <w:sz w:val="24"/>
          <w:szCs w:val="24"/>
          <w:lang w:eastAsia="ru-RU"/>
        </w:rPr>
        <w:t>график приема граждан депутатами Совета депутатов</w:t>
      </w:r>
      <w:r>
        <w:rPr>
          <w:rFonts w:ascii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EB63B2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Большеучинское» на 2015</w:t>
      </w:r>
      <w:r w:rsidRPr="00EB63B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C47D5" w:rsidRPr="00EB63B2" w:rsidRDefault="001C47D5" w:rsidP="007D1C8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B63B2">
        <w:rPr>
          <w:rFonts w:ascii="Times New Roman" w:hAnsi="Times New Roman" w:cs="Times New Roman"/>
          <w:sz w:val="24"/>
          <w:szCs w:val="24"/>
          <w:lang w:eastAsia="ru-RU"/>
        </w:rPr>
        <w:t>Решение вступает в силу после его принятия.</w:t>
      </w:r>
    </w:p>
    <w:p w:rsidR="001C47D5" w:rsidRPr="00EB63B2" w:rsidRDefault="001C47D5" w:rsidP="007D1C8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B63B2">
        <w:rPr>
          <w:rFonts w:ascii="Times New Roman" w:hAnsi="Times New Roman" w:cs="Times New Roman"/>
          <w:sz w:val="24"/>
          <w:szCs w:val="24"/>
          <w:lang w:eastAsia="ru-RU"/>
        </w:rPr>
        <w:t>Опубликовать настоящее решение на официальном сайте МО «Большеучинское».</w:t>
      </w:r>
    </w:p>
    <w:p w:rsidR="001C47D5" w:rsidRPr="0092472C" w:rsidRDefault="001C47D5" w:rsidP="00FC5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C47D5" w:rsidRPr="0092472C" w:rsidRDefault="001C47D5" w:rsidP="00FC5E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C47D5" w:rsidRPr="0092472C" w:rsidRDefault="001C47D5" w:rsidP="00FC5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472C">
        <w:rPr>
          <w:rFonts w:ascii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1C47D5" w:rsidRPr="0092472C" w:rsidRDefault="001C47D5" w:rsidP="00FC5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472C">
        <w:rPr>
          <w:rFonts w:ascii="Times New Roman" w:hAnsi="Times New Roman" w:cs="Times New Roman"/>
          <w:sz w:val="24"/>
          <w:szCs w:val="24"/>
          <w:lang w:eastAsia="ru-RU"/>
        </w:rPr>
        <w:t>«Большеучинское»                                                                                             С. А. Фалалеев</w:t>
      </w:r>
    </w:p>
    <w:p w:rsidR="001C47D5" w:rsidRPr="0092472C" w:rsidRDefault="001C47D5" w:rsidP="00FC5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C47D5" w:rsidRPr="0092472C" w:rsidRDefault="001C47D5" w:rsidP="00FC5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C47D5" w:rsidRPr="0092472C" w:rsidRDefault="001C47D5" w:rsidP="00FC5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472C">
        <w:rPr>
          <w:rFonts w:ascii="Times New Roman" w:hAnsi="Times New Roman" w:cs="Times New Roman"/>
          <w:sz w:val="24"/>
          <w:szCs w:val="24"/>
          <w:lang w:eastAsia="ru-RU"/>
        </w:rPr>
        <w:t>с. Большая Уча</w:t>
      </w:r>
    </w:p>
    <w:p w:rsidR="001C47D5" w:rsidRPr="0092472C" w:rsidRDefault="001C47D5" w:rsidP="00FC5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 марта  2015</w:t>
      </w:r>
      <w:r w:rsidRPr="0092472C">
        <w:rPr>
          <w:rFonts w:ascii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1C47D5" w:rsidRPr="0092472C" w:rsidRDefault="001C47D5" w:rsidP="00FC5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472C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eastAsia="ru-RU"/>
        </w:rPr>
        <w:t>24.5</w:t>
      </w:r>
    </w:p>
    <w:p w:rsidR="001C47D5" w:rsidRPr="0092472C" w:rsidRDefault="001C47D5" w:rsidP="00FC5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C47D5" w:rsidRPr="0092472C" w:rsidRDefault="001C47D5" w:rsidP="00FC5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C47D5" w:rsidRPr="0092472C" w:rsidRDefault="001C47D5" w:rsidP="00FC5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C47D5" w:rsidRPr="0092472C" w:rsidRDefault="001C47D5" w:rsidP="00FC5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C47D5" w:rsidRPr="0092472C" w:rsidRDefault="001C47D5" w:rsidP="00FC5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C47D5" w:rsidRPr="0092472C" w:rsidRDefault="001C47D5" w:rsidP="00FC5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C47D5" w:rsidRDefault="001C47D5" w:rsidP="00FC5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C47D5" w:rsidRDefault="001C47D5" w:rsidP="00FC5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C47D5" w:rsidRDefault="001C47D5" w:rsidP="00FC5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C47D5" w:rsidRDefault="001C47D5" w:rsidP="00FC5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C47D5" w:rsidRDefault="001C47D5" w:rsidP="00FC5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C47D5" w:rsidRDefault="001C47D5" w:rsidP="00FC5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C47D5" w:rsidRDefault="001C47D5" w:rsidP="00385B2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  <w:sectPr w:rsidR="001C47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1C47D5" w:rsidRPr="0092472C" w:rsidRDefault="001C47D5" w:rsidP="007D1C85">
      <w:pPr>
        <w:spacing w:after="0" w:line="240" w:lineRule="auto"/>
        <w:ind w:left="708" w:firstLine="7077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                             </w:t>
      </w:r>
      <w:r w:rsidRPr="0092472C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</w:t>
      </w:r>
      <w:r w:rsidRPr="0092472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92472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92472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92472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92472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92472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92472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92472C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к решению Совета депутатов  муниципального образования «Большеучинское» </w:t>
      </w:r>
    </w:p>
    <w:p w:rsidR="001C47D5" w:rsidRDefault="001C47D5" w:rsidP="007D1C85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  <w:r w:rsidRPr="0092472C">
        <w:rPr>
          <w:rFonts w:ascii="Times New Roman" w:hAnsi="Times New Roman" w:cs="Times New Roman"/>
          <w:sz w:val="20"/>
          <w:szCs w:val="20"/>
          <w:lang w:eastAsia="ru-RU"/>
        </w:rPr>
        <w:t>о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т  12 марта   2015 </w:t>
      </w:r>
      <w:r w:rsidRPr="0092472C">
        <w:rPr>
          <w:rFonts w:ascii="Times New Roman" w:hAnsi="Times New Roman" w:cs="Times New Roman"/>
          <w:sz w:val="20"/>
          <w:szCs w:val="20"/>
          <w:lang w:eastAsia="ru-RU"/>
        </w:rPr>
        <w:t xml:space="preserve"> г.  №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24.5</w:t>
      </w:r>
    </w:p>
    <w:p w:rsidR="001C47D5" w:rsidRDefault="001C47D5" w:rsidP="007D1C8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1C47D5" w:rsidRDefault="001C47D5" w:rsidP="007D1C8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A75AB2">
        <w:rPr>
          <w:rFonts w:ascii="Arial" w:hAnsi="Arial" w:cs="Arial"/>
          <w:b/>
          <w:bCs/>
          <w:sz w:val="24"/>
          <w:szCs w:val="24"/>
          <w:lang w:eastAsia="ru-RU"/>
        </w:rPr>
        <w:t>ГРАФИК ПРИЕМА ДЕПУТАТАМИ НАСЕЛЕНИЯ МО «БОЛЬШЕУЧИНСКОЕ»</w:t>
      </w:r>
    </w:p>
    <w:tbl>
      <w:tblPr>
        <w:tblpPr w:leftFromText="180" w:rightFromText="180" w:vertAnchor="page" w:horzAnchor="margin" w:tblpY="3166"/>
        <w:tblOverlap w:val="never"/>
        <w:tblW w:w="1511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32"/>
        <w:gridCol w:w="1887"/>
        <w:gridCol w:w="1482"/>
        <w:gridCol w:w="1260"/>
        <w:gridCol w:w="1905"/>
        <w:gridCol w:w="2230"/>
        <w:gridCol w:w="2036"/>
        <w:gridCol w:w="3780"/>
      </w:tblGrid>
      <w:tr w:rsidR="001C47D5" w:rsidRPr="007C6D25">
        <w:trPr>
          <w:tblCellSpacing w:w="7" w:type="dxa"/>
        </w:trPr>
        <w:tc>
          <w:tcPr>
            <w:tcW w:w="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7D5" w:rsidRPr="00A75AB2" w:rsidRDefault="001C47D5" w:rsidP="007D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5AB2">
              <w:rPr>
                <w:rFonts w:ascii="Verdana" w:hAnsi="Verdana" w:cs="Verdana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7D5" w:rsidRPr="00A75AB2" w:rsidRDefault="001C47D5" w:rsidP="007D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75AB2">
              <w:rPr>
                <w:rFonts w:ascii="Verdana" w:hAnsi="Verdana" w:cs="Verdana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7D5" w:rsidRPr="00A75AB2" w:rsidRDefault="001C47D5" w:rsidP="007D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5AB2">
              <w:rPr>
                <w:rFonts w:ascii="Verdana" w:hAnsi="Verdana" w:cs="Verdana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7D5" w:rsidRPr="00A75AB2" w:rsidRDefault="001C47D5" w:rsidP="007D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5AB2">
              <w:rPr>
                <w:rFonts w:ascii="Verdana" w:hAnsi="Verdana" w:cs="Verdana"/>
                <w:b/>
                <w:bCs/>
                <w:sz w:val="20"/>
                <w:szCs w:val="20"/>
                <w:lang w:eastAsia="ru-RU"/>
              </w:rPr>
              <w:t>№ телефона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7D5" w:rsidRPr="00A75AB2" w:rsidRDefault="001C47D5" w:rsidP="007D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5AB2">
              <w:rPr>
                <w:rFonts w:ascii="Verdana" w:hAnsi="Verdana" w:cs="Verdana"/>
                <w:b/>
                <w:bCs/>
                <w:sz w:val="20"/>
                <w:szCs w:val="20"/>
                <w:lang w:eastAsia="ru-RU"/>
              </w:rPr>
              <w:t>Место приема избирателей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7D5" w:rsidRPr="00A75AB2" w:rsidRDefault="001C47D5" w:rsidP="007D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5AB2">
              <w:rPr>
                <w:rFonts w:ascii="Verdana" w:hAnsi="Verdana" w:cs="Verdana"/>
                <w:b/>
                <w:bCs/>
                <w:color w:val="052635"/>
                <w:sz w:val="20"/>
                <w:szCs w:val="20"/>
                <w:shd w:val="clear" w:color="auto" w:fill="FFFFFF"/>
                <w:lang w:eastAsia="ru-RU"/>
              </w:rPr>
              <w:t>Дни месяца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7D5" w:rsidRPr="00A75AB2" w:rsidRDefault="001C47D5" w:rsidP="007D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5AB2">
              <w:rPr>
                <w:rFonts w:ascii="Verdana" w:hAnsi="Verdana" w:cs="Verdana"/>
                <w:b/>
                <w:bCs/>
                <w:color w:val="052635"/>
                <w:sz w:val="20"/>
                <w:szCs w:val="20"/>
                <w:shd w:val="clear" w:color="auto" w:fill="FFFFFF"/>
                <w:lang w:eastAsia="ru-RU"/>
              </w:rPr>
              <w:t>Время проведения приема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47D5" w:rsidRPr="00A75AB2" w:rsidRDefault="001C47D5" w:rsidP="007D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5AB2">
              <w:rPr>
                <w:rFonts w:ascii="Verdana" w:hAnsi="Verdana" w:cs="Verdana"/>
                <w:b/>
                <w:bCs/>
                <w:sz w:val="20"/>
                <w:szCs w:val="20"/>
                <w:lang w:eastAsia="ru-RU"/>
              </w:rPr>
              <w:t>Закрепленная территория МО «Большеучинское»</w:t>
            </w:r>
          </w:p>
        </w:tc>
      </w:tr>
      <w:tr w:rsidR="001C47D5" w:rsidRPr="007C6D25">
        <w:trPr>
          <w:tblCellSpacing w:w="7" w:type="dxa"/>
        </w:trPr>
        <w:tc>
          <w:tcPr>
            <w:tcW w:w="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7D5" w:rsidRPr="00A75AB2" w:rsidRDefault="001C47D5" w:rsidP="007D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AB2">
              <w:rPr>
                <w:rFonts w:ascii="Verdana" w:hAnsi="Verdana" w:cs="Verdan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47D5" w:rsidRPr="00A75AB2" w:rsidRDefault="001C47D5" w:rsidP="007D1C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Бурашов Николай Николаевич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47D5" w:rsidRPr="00A75AB2" w:rsidRDefault="001C47D5" w:rsidP="007D1C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28.11.1953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7D5" w:rsidRPr="00A75AB2" w:rsidRDefault="001C47D5" w:rsidP="007D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5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950-153-59-61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7D5" w:rsidRPr="00A75AB2" w:rsidRDefault="001C47D5" w:rsidP="007D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5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Бригада д. Ломеслуд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7D5" w:rsidRPr="00A75AB2" w:rsidRDefault="001C47D5" w:rsidP="007D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5AB2">
              <w:rPr>
                <w:rFonts w:ascii="Verdana" w:hAnsi="Verdana" w:cs="Verdana"/>
                <w:sz w:val="20"/>
                <w:szCs w:val="20"/>
                <w:lang w:eastAsia="ru-RU"/>
              </w:rPr>
              <w:t>1-ый понедельник месяца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7D5" w:rsidRPr="00A75AB2" w:rsidRDefault="001C47D5" w:rsidP="007D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5AB2">
              <w:rPr>
                <w:rFonts w:ascii="Verdana" w:hAnsi="Verdana" w:cs="Verdana"/>
                <w:sz w:val="20"/>
                <w:szCs w:val="20"/>
                <w:lang w:eastAsia="ru-RU"/>
              </w:rPr>
              <w:t>С 08.00 до 09.00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47D5" w:rsidRPr="00A75AB2" w:rsidRDefault="001C47D5" w:rsidP="007D1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5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деревня Ломеслуд, деревня Камышлы, село Красный Яр</w:t>
            </w:r>
          </w:p>
        </w:tc>
      </w:tr>
      <w:tr w:rsidR="001C47D5" w:rsidRPr="007C6D25">
        <w:trPr>
          <w:tblCellSpacing w:w="7" w:type="dxa"/>
        </w:trPr>
        <w:tc>
          <w:tcPr>
            <w:tcW w:w="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7D5" w:rsidRPr="00A75AB2" w:rsidRDefault="001C47D5" w:rsidP="007D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AB2">
              <w:rPr>
                <w:rFonts w:ascii="Verdana" w:hAnsi="Verdana" w:cs="Verdan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47D5" w:rsidRPr="00A75AB2" w:rsidRDefault="001C47D5" w:rsidP="007D1C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Величинская Галина Геннадьевна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47D5" w:rsidRPr="00A75AB2" w:rsidRDefault="001C47D5" w:rsidP="007D1C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01.11.1969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7D5" w:rsidRPr="00A75AB2" w:rsidRDefault="001C47D5" w:rsidP="007D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5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77-5-04 9124467219</w:t>
            </w:r>
          </w:p>
          <w:p w:rsidR="001C47D5" w:rsidRPr="00A75AB2" w:rsidRDefault="001C47D5" w:rsidP="007D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7D5" w:rsidRPr="00A75AB2" w:rsidRDefault="001C47D5" w:rsidP="007D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5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МБОУ «Большеучинская СОШ»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7D5" w:rsidRPr="00A75AB2" w:rsidRDefault="001C47D5" w:rsidP="007D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5AB2">
              <w:rPr>
                <w:rFonts w:ascii="Verdana" w:hAnsi="Verdana" w:cs="Verdana"/>
                <w:sz w:val="20"/>
                <w:szCs w:val="20"/>
                <w:lang w:eastAsia="ru-RU"/>
              </w:rPr>
              <w:t>2-ий понедельник месяца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7D5" w:rsidRPr="00A75AB2" w:rsidRDefault="001C47D5" w:rsidP="007D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5AB2">
              <w:rPr>
                <w:rFonts w:ascii="Verdana" w:hAnsi="Verdana" w:cs="Verdana"/>
                <w:sz w:val="20"/>
                <w:szCs w:val="20"/>
                <w:lang w:eastAsia="ru-RU"/>
              </w:rPr>
              <w:t>С 16:00 до 17:00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47D5" w:rsidRPr="00A75AB2" w:rsidRDefault="001C47D5" w:rsidP="007D1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5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 Большая Уча   улицы</w:t>
            </w:r>
          </w:p>
          <w:p w:rsidR="001C47D5" w:rsidRPr="00A75AB2" w:rsidRDefault="001C47D5" w:rsidP="007D1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5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Лесная, Спортивная,  Луговая, Родниковая , Первомайская</w:t>
            </w:r>
          </w:p>
        </w:tc>
      </w:tr>
      <w:tr w:rsidR="001C47D5" w:rsidRPr="007C6D25">
        <w:trPr>
          <w:tblCellSpacing w:w="7" w:type="dxa"/>
        </w:trPr>
        <w:tc>
          <w:tcPr>
            <w:tcW w:w="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7D5" w:rsidRPr="00A75AB2" w:rsidRDefault="001C47D5" w:rsidP="007D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AB2">
              <w:rPr>
                <w:rFonts w:ascii="Verdana" w:hAnsi="Verdana" w:cs="Verdan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47D5" w:rsidRPr="00A75AB2" w:rsidRDefault="001C47D5" w:rsidP="007D1C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Константинов Николай Васильевич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47D5" w:rsidRPr="00A75AB2" w:rsidRDefault="001C47D5" w:rsidP="007D1C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21.03.1963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7D5" w:rsidRPr="00A75AB2" w:rsidRDefault="001C47D5" w:rsidP="007D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5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77-8-47 9127451237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7D5" w:rsidRPr="00A75AB2" w:rsidRDefault="001C47D5" w:rsidP="007D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5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Большеучинская участковая больница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7D5" w:rsidRPr="00A75AB2" w:rsidRDefault="001C47D5" w:rsidP="007D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5AB2">
              <w:rPr>
                <w:rFonts w:ascii="Verdana" w:hAnsi="Verdana" w:cs="Verdana"/>
                <w:sz w:val="20"/>
                <w:szCs w:val="20"/>
                <w:lang w:eastAsia="ru-RU"/>
              </w:rPr>
              <w:t>2-ой четверг месяца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7D5" w:rsidRPr="00A75AB2" w:rsidRDefault="001C47D5" w:rsidP="007D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5AB2">
              <w:rPr>
                <w:rFonts w:ascii="Verdana" w:hAnsi="Verdana" w:cs="Verdana"/>
                <w:sz w:val="20"/>
                <w:szCs w:val="20"/>
                <w:lang w:eastAsia="ru-RU"/>
              </w:rPr>
              <w:t>С 16:00 до 17:00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47D5" w:rsidRPr="00A75AB2" w:rsidRDefault="001C47D5" w:rsidP="007D1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5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 Большая Уча,  ул. Азина, Садовая (от Азина до ул. Фалалеева), Красная, Береговая</w:t>
            </w:r>
          </w:p>
        </w:tc>
      </w:tr>
      <w:tr w:rsidR="001C47D5" w:rsidRPr="007C6D25">
        <w:trPr>
          <w:tblCellSpacing w:w="7" w:type="dxa"/>
        </w:trPr>
        <w:tc>
          <w:tcPr>
            <w:tcW w:w="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7D5" w:rsidRPr="00A75AB2" w:rsidRDefault="001C47D5" w:rsidP="007D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AB2">
              <w:rPr>
                <w:rFonts w:ascii="Verdana" w:hAnsi="Verdana" w:cs="Verdan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47D5" w:rsidRPr="00A75AB2" w:rsidRDefault="001C47D5" w:rsidP="007D1C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Мокрецов  Александр Васильевич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47D5" w:rsidRPr="00A75AB2" w:rsidRDefault="001C47D5" w:rsidP="007D1C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29.09.1958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7D5" w:rsidRPr="00A75AB2" w:rsidRDefault="001C47D5" w:rsidP="007D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5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77-8-43</w:t>
            </w:r>
          </w:p>
          <w:p w:rsidR="001C47D5" w:rsidRPr="00A75AB2" w:rsidRDefault="001C47D5" w:rsidP="007D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5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904-277-43-74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7D5" w:rsidRPr="00A75AB2" w:rsidRDefault="001C47D5" w:rsidP="007D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5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МО «Большеучинское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7D5" w:rsidRPr="00A75AB2" w:rsidRDefault="001C47D5" w:rsidP="007D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5AB2">
              <w:rPr>
                <w:rFonts w:ascii="Verdana" w:hAnsi="Verdana" w:cs="Verdana"/>
                <w:sz w:val="20"/>
                <w:szCs w:val="20"/>
                <w:lang w:eastAsia="ru-RU"/>
              </w:rPr>
              <w:t>2-ой понедельник месяца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7D5" w:rsidRPr="00A75AB2" w:rsidRDefault="001C47D5" w:rsidP="007D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5AB2">
              <w:rPr>
                <w:rFonts w:ascii="Verdana" w:hAnsi="Verdana" w:cs="Verdana"/>
                <w:sz w:val="20"/>
                <w:szCs w:val="20"/>
                <w:lang w:eastAsia="ru-RU"/>
              </w:rPr>
              <w:t>С 15:00 до 16:00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47D5" w:rsidRPr="00A75AB2" w:rsidRDefault="001C47D5" w:rsidP="007D1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5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Большая Уча.улицы</w:t>
            </w:r>
          </w:p>
          <w:p w:rsidR="001C47D5" w:rsidRPr="00A75AB2" w:rsidRDefault="001C47D5" w:rsidP="007D1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5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 Короленко, Мира,    Октябрьская</w:t>
            </w:r>
          </w:p>
        </w:tc>
      </w:tr>
      <w:tr w:rsidR="001C47D5" w:rsidRPr="007C6D25">
        <w:trPr>
          <w:tblCellSpacing w:w="7" w:type="dxa"/>
        </w:trPr>
        <w:tc>
          <w:tcPr>
            <w:tcW w:w="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7D5" w:rsidRPr="00A75AB2" w:rsidRDefault="001C47D5" w:rsidP="007D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AB2">
              <w:rPr>
                <w:rFonts w:ascii="Verdana" w:hAnsi="Verdana" w:cs="Verdan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47D5" w:rsidRPr="00A75AB2" w:rsidRDefault="001C47D5" w:rsidP="007D1C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Романов Андрей Васильевич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47D5" w:rsidRPr="00A75AB2" w:rsidRDefault="001C47D5" w:rsidP="007D1C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25.07.1975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7D5" w:rsidRPr="00A75AB2" w:rsidRDefault="001C47D5" w:rsidP="007D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5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77-8-43 9127509143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7D5" w:rsidRPr="00A75AB2" w:rsidRDefault="001C47D5" w:rsidP="007D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«Фортуна»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7D5" w:rsidRPr="00A75AB2" w:rsidRDefault="001C47D5" w:rsidP="007D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5AB2">
              <w:rPr>
                <w:rFonts w:ascii="Verdana" w:hAnsi="Verdana" w:cs="Verdana"/>
                <w:sz w:val="20"/>
                <w:szCs w:val="20"/>
                <w:lang w:eastAsia="ru-RU"/>
              </w:rPr>
              <w:t>1-ая среда месяца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7D5" w:rsidRPr="00A75AB2" w:rsidRDefault="001C47D5" w:rsidP="007D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5AB2">
              <w:rPr>
                <w:rFonts w:ascii="Verdana" w:hAnsi="Verdana" w:cs="Verdana"/>
                <w:sz w:val="20"/>
                <w:szCs w:val="20"/>
                <w:lang w:eastAsia="ru-RU"/>
              </w:rPr>
              <w:t>С 11:00 до 12:00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47D5" w:rsidRPr="00A75AB2" w:rsidRDefault="001C47D5" w:rsidP="007D1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5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Большая Уча улицы Ленина Молодежная, Нагорная </w:t>
            </w:r>
          </w:p>
          <w:p w:rsidR="001C47D5" w:rsidRPr="00A75AB2" w:rsidRDefault="001C47D5" w:rsidP="007D1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5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 от перекрестка с ул.  Советской в верх)</w:t>
            </w:r>
          </w:p>
        </w:tc>
      </w:tr>
      <w:tr w:rsidR="001C47D5" w:rsidRPr="007C6D25">
        <w:trPr>
          <w:tblCellSpacing w:w="7" w:type="dxa"/>
        </w:trPr>
        <w:tc>
          <w:tcPr>
            <w:tcW w:w="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7D5" w:rsidRPr="00A75AB2" w:rsidRDefault="001C47D5" w:rsidP="007D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AB2">
              <w:rPr>
                <w:rFonts w:ascii="Verdana" w:hAnsi="Verdana" w:cs="Verdan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47D5" w:rsidRPr="00A75AB2" w:rsidRDefault="001C47D5" w:rsidP="007D1C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Романов Сергей Васильевич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47D5" w:rsidRPr="00A75AB2" w:rsidRDefault="001C47D5" w:rsidP="007D1C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08.06.1980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7D5" w:rsidRPr="00A75AB2" w:rsidRDefault="001C47D5" w:rsidP="007D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5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77-5-64 9127426580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7D5" w:rsidRPr="00A75AB2" w:rsidRDefault="001C47D5" w:rsidP="007D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5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Управление  ООО «Россия»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7D5" w:rsidRPr="00A75AB2" w:rsidRDefault="001C47D5" w:rsidP="007D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5AB2">
              <w:rPr>
                <w:rFonts w:ascii="Verdana" w:hAnsi="Verdana" w:cs="Verdana"/>
                <w:sz w:val="20"/>
                <w:szCs w:val="20"/>
                <w:lang w:eastAsia="ru-RU"/>
              </w:rPr>
              <w:t>2-ой понедельник месяца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7D5" w:rsidRPr="00A75AB2" w:rsidRDefault="001C47D5" w:rsidP="007D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5AB2">
              <w:rPr>
                <w:rFonts w:ascii="Verdana" w:hAnsi="Verdana" w:cs="Verdana"/>
                <w:sz w:val="20"/>
                <w:szCs w:val="20"/>
                <w:lang w:eastAsia="ru-RU"/>
              </w:rPr>
              <w:t>С 18:00 до 19:00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47D5" w:rsidRPr="00A75AB2" w:rsidRDefault="001C47D5" w:rsidP="007D1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5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деревни Пазял -Зюмья, Сундо-Уча, д. Ильдас Уча</w:t>
            </w:r>
          </w:p>
        </w:tc>
      </w:tr>
      <w:tr w:rsidR="001C47D5" w:rsidRPr="007C6D25">
        <w:trPr>
          <w:tblCellSpacing w:w="7" w:type="dxa"/>
        </w:trPr>
        <w:tc>
          <w:tcPr>
            <w:tcW w:w="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7D5" w:rsidRPr="00A75AB2" w:rsidRDefault="001C47D5" w:rsidP="007D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AB2">
              <w:rPr>
                <w:rFonts w:ascii="Verdana" w:hAnsi="Verdana" w:cs="Verdan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47D5" w:rsidRPr="00A75AB2" w:rsidRDefault="001C47D5" w:rsidP="007D1C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Ромина </w:t>
            </w:r>
          </w:p>
          <w:p w:rsidR="001C47D5" w:rsidRPr="00A75AB2" w:rsidRDefault="001C47D5" w:rsidP="007D1C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Елена Юрьевна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47D5" w:rsidRPr="00A75AB2" w:rsidRDefault="001C47D5" w:rsidP="007D1C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05.07.1971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7D5" w:rsidRPr="00A75AB2" w:rsidRDefault="001C47D5" w:rsidP="007D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5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9042775214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7D5" w:rsidRPr="00A75AB2" w:rsidRDefault="001C47D5" w:rsidP="007D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5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Управление  ООО «Россия»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7D5" w:rsidRPr="00A75AB2" w:rsidRDefault="001C47D5" w:rsidP="007D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5AB2">
              <w:rPr>
                <w:rFonts w:ascii="Verdana" w:hAnsi="Verdana" w:cs="Verdana"/>
                <w:sz w:val="20"/>
                <w:szCs w:val="20"/>
                <w:lang w:eastAsia="ru-RU"/>
              </w:rPr>
              <w:t>2-й вторник месяца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7D5" w:rsidRPr="00A75AB2" w:rsidRDefault="001C47D5" w:rsidP="007D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5AB2">
              <w:rPr>
                <w:rFonts w:ascii="Verdana" w:hAnsi="Verdana" w:cs="Verdana"/>
                <w:sz w:val="20"/>
                <w:szCs w:val="20"/>
                <w:lang w:eastAsia="ru-RU"/>
              </w:rPr>
              <w:t>С 13:00 до 14:00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47D5" w:rsidRPr="00A75AB2" w:rsidRDefault="001C47D5" w:rsidP="007D1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5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 Большая Уча ул. Рябиновая, Удмуртская. Гагарина, Октябрьская, Фалалеева, Новая</w:t>
            </w:r>
          </w:p>
        </w:tc>
      </w:tr>
      <w:tr w:rsidR="001C47D5" w:rsidRPr="007C6D25">
        <w:trPr>
          <w:tblCellSpacing w:w="7" w:type="dxa"/>
        </w:trPr>
        <w:tc>
          <w:tcPr>
            <w:tcW w:w="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7D5" w:rsidRPr="00A75AB2" w:rsidRDefault="001C47D5" w:rsidP="007D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AB2">
              <w:rPr>
                <w:rFonts w:ascii="Verdana" w:hAnsi="Verdana" w:cs="Verdan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47D5" w:rsidRPr="00A75AB2" w:rsidRDefault="001C47D5" w:rsidP="007D1C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Рыболовлев Николай Евгеньевич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47D5" w:rsidRPr="00A75AB2" w:rsidRDefault="001C47D5" w:rsidP="007D1C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02.01.1949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7D5" w:rsidRPr="00A75AB2" w:rsidRDefault="001C47D5" w:rsidP="007D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5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77-5-64 89127606743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7D5" w:rsidRPr="00A75AB2" w:rsidRDefault="001C47D5" w:rsidP="007D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5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МО «Большеучинское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7D5" w:rsidRPr="00A75AB2" w:rsidRDefault="001C47D5" w:rsidP="007D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5AB2">
              <w:rPr>
                <w:rFonts w:ascii="Verdana" w:hAnsi="Verdana" w:cs="Verdana"/>
                <w:sz w:val="20"/>
                <w:szCs w:val="20"/>
                <w:lang w:eastAsia="ru-RU"/>
              </w:rPr>
              <w:t>2-я среда  месяца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7D5" w:rsidRPr="00A75AB2" w:rsidRDefault="001C47D5" w:rsidP="007D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5AB2">
              <w:rPr>
                <w:rFonts w:ascii="Verdana" w:hAnsi="Verdana" w:cs="Verdana"/>
                <w:sz w:val="20"/>
                <w:szCs w:val="20"/>
                <w:lang w:eastAsia="ru-RU"/>
              </w:rPr>
              <w:t>С 10:00 до 12:00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47D5" w:rsidRPr="00A75AB2" w:rsidRDefault="001C47D5" w:rsidP="007D1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5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деревня Большая  Сюга,</w:t>
            </w:r>
          </w:p>
          <w:p w:rsidR="001C47D5" w:rsidRPr="00A75AB2" w:rsidRDefault="001C47D5" w:rsidP="007D1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5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деревня Николо - Сюга, </w:t>
            </w:r>
          </w:p>
          <w:p w:rsidR="001C47D5" w:rsidRPr="00A75AB2" w:rsidRDefault="001C47D5" w:rsidP="007D1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5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с. Большая Уча улицы Ленина Молодежная, Нагорная </w:t>
            </w:r>
          </w:p>
          <w:p w:rsidR="001C47D5" w:rsidRPr="00A75AB2" w:rsidRDefault="001C47D5" w:rsidP="007D1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5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 от перекрестка с ул.  Советской , в низ)</w:t>
            </w:r>
          </w:p>
        </w:tc>
      </w:tr>
    </w:tbl>
    <w:p w:rsidR="001C47D5" w:rsidRPr="0092472C" w:rsidRDefault="001C47D5" w:rsidP="007D1C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516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15353"/>
      </w:tblGrid>
      <w:tr w:rsidR="001C47D5" w:rsidRPr="007C6D25">
        <w:tc>
          <w:tcPr>
            <w:tcW w:w="15165" w:type="dxa"/>
            <w:tcMar>
              <w:top w:w="0" w:type="dxa"/>
              <w:left w:w="225" w:type="dxa"/>
              <w:bottom w:w="225" w:type="dxa"/>
              <w:right w:w="0" w:type="dxa"/>
            </w:tcMar>
          </w:tcPr>
          <w:tbl>
            <w:tblPr>
              <w:tblpPr w:leftFromText="180" w:rightFromText="180" w:horzAnchor="margin" w:tblpY="720"/>
              <w:tblOverlap w:val="never"/>
              <w:tblW w:w="15112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532"/>
              <w:gridCol w:w="1887"/>
              <w:gridCol w:w="1482"/>
              <w:gridCol w:w="1260"/>
              <w:gridCol w:w="1905"/>
              <w:gridCol w:w="2230"/>
              <w:gridCol w:w="2036"/>
              <w:gridCol w:w="3780"/>
            </w:tblGrid>
            <w:tr w:rsidR="001C47D5" w:rsidRPr="007C6D25">
              <w:trPr>
                <w:tblCellSpacing w:w="7" w:type="dxa"/>
              </w:trPr>
              <w:tc>
                <w:tcPr>
                  <w:tcW w:w="5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47D5" w:rsidRPr="00A75AB2" w:rsidRDefault="001C47D5" w:rsidP="00A75A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AB2">
                    <w:rPr>
                      <w:rFonts w:ascii="Verdana" w:hAnsi="Verdana" w:cs="Verdana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C47D5" w:rsidRPr="00A75AB2" w:rsidRDefault="001C47D5" w:rsidP="00A75AB2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AB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Смирнов Сергей Петрович</w:t>
                  </w:r>
                </w:p>
              </w:tc>
              <w:tc>
                <w:tcPr>
                  <w:tcW w:w="14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C47D5" w:rsidRPr="00A75AB2" w:rsidRDefault="001C47D5" w:rsidP="00A75AB2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AB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05.01.1973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47D5" w:rsidRPr="00A75AB2" w:rsidRDefault="001C47D5" w:rsidP="00A75A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5AB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77-5-64 89124466687</w:t>
                  </w:r>
                </w:p>
              </w:tc>
              <w:tc>
                <w:tcPr>
                  <w:tcW w:w="18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47D5" w:rsidRPr="00A75AB2" w:rsidRDefault="001C47D5" w:rsidP="00A75A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5AB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Управление  ООО «Россия»</w:t>
                  </w:r>
                </w:p>
              </w:tc>
              <w:tc>
                <w:tcPr>
                  <w:tcW w:w="2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47D5" w:rsidRPr="00A75AB2" w:rsidRDefault="001C47D5" w:rsidP="00A75A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5AB2">
                    <w:rPr>
                      <w:rFonts w:ascii="Verdana" w:hAnsi="Verdana" w:cs="Verdana"/>
                      <w:sz w:val="20"/>
                      <w:szCs w:val="20"/>
                      <w:lang w:eastAsia="ru-RU"/>
                    </w:rPr>
                    <w:t>1-й вторник месяца</w:t>
                  </w:r>
                </w:p>
              </w:tc>
              <w:tc>
                <w:tcPr>
                  <w:tcW w:w="20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47D5" w:rsidRPr="00A75AB2" w:rsidRDefault="001C47D5" w:rsidP="00A75A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5AB2">
                    <w:rPr>
                      <w:rFonts w:ascii="Verdana" w:hAnsi="Verdana" w:cs="Verdana"/>
                      <w:sz w:val="20"/>
                      <w:szCs w:val="20"/>
                      <w:lang w:eastAsia="ru-RU"/>
                    </w:rPr>
                    <w:t>С 10:00 до 11:30</w:t>
                  </w:r>
                </w:p>
              </w:tc>
              <w:tc>
                <w:tcPr>
                  <w:tcW w:w="37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47D5" w:rsidRPr="00A75AB2" w:rsidRDefault="001C47D5" w:rsidP="00A75A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5AB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деревня  Мальчиково,</w:t>
                  </w:r>
                </w:p>
                <w:p w:rsidR="001C47D5" w:rsidRPr="00A75AB2" w:rsidRDefault="001C47D5" w:rsidP="00A75A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5AB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деревня НижнийШидлуд</w:t>
                  </w:r>
                </w:p>
              </w:tc>
            </w:tr>
            <w:tr w:rsidR="001C47D5" w:rsidRPr="007C6D25">
              <w:trPr>
                <w:tblCellSpacing w:w="7" w:type="dxa"/>
              </w:trPr>
              <w:tc>
                <w:tcPr>
                  <w:tcW w:w="5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47D5" w:rsidRPr="00A75AB2" w:rsidRDefault="001C47D5" w:rsidP="00A75A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AB2">
                    <w:rPr>
                      <w:rFonts w:ascii="Verdana" w:hAnsi="Verdana" w:cs="Verdana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C47D5" w:rsidRPr="00A75AB2" w:rsidRDefault="001C47D5" w:rsidP="00A75AB2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AB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Старкова Елена Юрьевна</w:t>
                  </w:r>
                </w:p>
              </w:tc>
              <w:tc>
                <w:tcPr>
                  <w:tcW w:w="14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C47D5" w:rsidRPr="00A75AB2" w:rsidRDefault="001C47D5" w:rsidP="00A75AB2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AB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14.04. 1969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47D5" w:rsidRPr="00A75AB2" w:rsidRDefault="001C47D5" w:rsidP="00A75A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5AB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77-5-55 89501623206</w:t>
                  </w:r>
                </w:p>
              </w:tc>
              <w:tc>
                <w:tcPr>
                  <w:tcW w:w="18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47D5" w:rsidRPr="00A75AB2" w:rsidRDefault="001C47D5" w:rsidP="00A75A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5AB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МБДОУ «Большеучинский детский сад»</w:t>
                  </w:r>
                </w:p>
              </w:tc>
              <w:tc>
                <w:tcPr>
                  <w:tcW w:w="2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47D5" w:rsidRPr="00A75AB2" w:rsidRDefault="001C47D5" w:rsidP="00A75A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5AB2">
                    <w:rPr>
                      <w:rFonts w:ascii="Verdana" w:hAnsi="Verdana" w:cs="Verdana"/>
                      <w:sz w:val="20"/>
                      <w:szCs w:val="20"/>
                      <w:lang w:eastAsia="ru-RU"/>
                    </w:rPr>
                    <w:t>1-й понедельник месяца</w:t>
                  </w:r>
                </w:p>
              </w:tc>
              <w:tc>
                <w:tcPr>
                  <w:tcW w:w="20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47D5" w:rsidRPr="00A75AB2" w:rsidRDefault="001C47D5" w:rsidP="00A75A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5AB2">
                    <w:rPr>
                      <w:rFonts w:ascii="Verdana" w:hAnsi="Verdana" w:cs="Verdana"/>
                      <w:sz w:val="20"/>
                      <w:szCs w:val="20"/>
                      <w:lang w:eastAsia="ru-RU"/>
                    </w:rPr>
                    <w:t>С 08:00 до 10:00</w:t>
                  </w:r>
                </w:p>
              </w:tc>
              <w:tc>
                <w:tcPr>
                  <w:tcW w:w="37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47D5" w:rsidRPr="00A75AB2" w:rsidRDefault="001C47D5" w:rsidP="00A75A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5AB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с. Большая Уча,  улицы Советская (от памятника в низ),  Садовая (до Азина), Коммунальная,  Красная, </w:t>
                  </w:r>
                </w:p>
              </w:tc>
            </w:tr>
            <w:tr w:rsidR="001C47D5" w:rsidRPr="007C6D25">
              <w:trPr>
                <w:tblCellSpacing w:w="7" w:type="dxa"/>
              </w:trPr>
              <w:tc>
                <w:tcPr>
                  <w:tcW w:w="5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47D5" w:rsidRPr="00A75AB2" w:rsidRDefault="001C47D5" w:rsidP="00A75A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AB2">
                    <w:rPr>
                      <w:rFonts w:ascii="Verdana" w:hAnsi="Verdana" w:cs="Verdana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C47D5" w:rsidRPr="00A75AB2" w:rsidRDefault="001C47D5" w:rsidP="00A75AB2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AB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Фалалеев Сергей Александрович</w:t>
                  </w:r>
                </w:p>
              </w:tc>
              <w:tc>
                <w:tcPr>
                  <w:tcW w:w="14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C47D5" w:rsidRPr="00A75AB2" w:rsidRDefault="001C47D5" w:rsidP="00A75AB2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AB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09.03.1954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47D5" w:rsidRPr="00A75AB2" w:rsidRDefault="001C47D5" w:rsidP="00A75A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5AB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77-8-43</w:t>
                  </w:r>
                </w:p>
                <w:p w:rsidR="001C47D5" w:rsidRPr="00A75AB2" w:rsidRDefault="001C47D5" w:rsidP="00A75A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5AB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912-447-04-35</w:t>
                  </w:r>
                </w:p>
              </w:tc>
              <w:tc>
                <w:tcPr>
                  <w:tcW w:w="18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47D5" w:rsidRPr="00A75AB2" w:rsidRDefault="001C47D5" w:rsidP="00A75A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5AB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</w:t>
                  </w:r>
                </w:p>
              </w:tc>
              <w:tc>
                <w:tcPr>
                  <w:tcW w:w="2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47D5" w:rsidRPr="00A75AB2" w:rsidRDefault="001C47D5" w:rsidP="00A75A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5AB2">
                    <w:rPr>
                      <w:rFonts w:ascii="Verdana" w:hAnsi="Verdana" w:cs="Verdana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20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47D5" w:rsidRPr="00A75AB2" w:rsidRDefault="001C47D5" w:rsidP="00A75A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5AB2">
                    <w:rPr>
                      <w:rFonts w:ascii="Verdana" w:hAnsi="Verdana" w:cs="Verdana"/>
                      <w:sz w:val="20"/>
                      <w:szCs w:val="20"/>
                      <w:lang w:eastAsia="ru-RU"/>
                    </w:rPr>
                    <w:t>С 08:00 до 17:00</w:t>
                  </w:r>
                </w:p>
              </w:tc>
              <w:tc>
                <w:tcPr>
                  <w:tcW w:w="37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47D5" w:rsidRPr="00A75AB2" w:rsidRDefault="001C47D5" w:rsidP="00A75A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5AB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деревня  Полянское, с. Большая Уча,</w:t>
                  </w:r>
                </w:p>
                <w:p w:rsidR="001C47D5" w:rsidRPr="00A75AB2" w:rsidRDefault="001C47D5" w:rsidP="00A75A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5AB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улица Советская</w:t>
                  </w:r>
                </w:p>
                <w:p w:rsidR="001C47D5" w:rsidRPr="00A75AB2" w:rsidRDefault="001C47D5" w:rsidP="00A75A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C47D5" w:rsidRPr="00A75AB2" w:rsidRDefault="001C47D5" w:rsidP="00A75AB2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C47D5" w:rsidRDefault="001C47D5"/>
    <w:sectPr w:rsidR="001C47D5" w:rsidSect="007D1C8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7D5" w:rsidRDefault="001C47D5" w:rsidP="00A75AB2">
      <w:pPr>
        <w:spacing w:after="0" w:line="240" w:lineRule="auto"/>
      </w:pPr>
      <w:r>
        <w:separator/>
      </w:r>
    </w:p>
  </w:endnote>
  <w:endnote w:type="continuationSeparator" w:id="1">
    <w:p w:rsidR="001C47D5" w:rsidRDefault="001C47D5" w:rsidP="00A75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7D5" w:rsidRDefault="001C47D5" w:rsidP="00A75AB2">
      <w:pPr>
        <w:spacing w:after="0" w:line="240" w:lineRule="auto"/>
      </w:pPr>
      <w:r>
        <w:separator/>
      </w:r>
    </w:p>
  </w:footnote>
  <w:footnote w:type="continuationSeparator" w:id="1">
    <w:p w:rsidR="001C47D5" w:rsidRDefault="001C47D5" w:rsidP="00A75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A9A"/>
    <w:multiLevelType w:val="hybridMultilevel"/>
    <w:tmpl w:val="86C6D234"/>
    <w:lvl w:ilvl="0" w:tplc="E0EEBC20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E3C"/>
    <w:rsid w:val="001175BA"/>
    <w:rsid w:val="001546E8"/>
    <w:rsid w:val="001C47D5"/>
    <w:rsid w:val="00222233"/>
    <w:rsid w:val="00385B23"/>
    <w:rsid w:val="003B4A06"/>
    <w:rsid w:val="00656661"/>
    <w:rsid w:val="00773917"/>
    <w:rsid w:val="007C6D25"/>
    <w:rsid w:val="007D1C85"/>
    <w:rsid w:val="008C0441"/>
    <w:rsid w:val="0092472C"/>
    <w:rsid w:val="00A04ECC"/>
    <w:rsid w:val="00A75AB2"/>
    <w:rsid w:val="00BB6855"/>
    <w:rsid w:val="00EB63B2"/>
    <w:rsid w:val="00F528B5"/>
    <w:rsid w:val="00FC5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44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E3C"/>
    <w:pPr>
      <w:ind w:left="720"/>
    </w:pPr>
  </w:style>
  <w:style w:type="paragraph" w:customStyle="1" w:styleId="ConsNonformat">
    <w:name w:val="ConsNonformat"/>
    <w:uiPriority w:val="99"/>
    <w:rsid w:val="00FC5E3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C5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5E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75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75AB2"/>
  </w:style>
  <w:style w:type="paragraph" w:styleId="Footer">
    <w:name w:val="footer"/>
    <w:basedOn w:val="Normal"/>
    <w:link w:val="FooterChar"/>
    <w:uiPriority w:val="99"/>
    <w:rsid w:val="00A75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75A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2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3</Pages>
  <Words>550</Words>
  <Characters>3139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2015-03-17T12:46:00Z</cp:lastPrinted>
  <dcterms:created xsi:type="dcterms:W3CDTF">2015-03-11T08:50:00Z</dcterms:created>
  <dcterms:modified xsi:type="dcterms:W3CDTF">2015-03-17T12:46:00Z</dcterms:modified>
</cp:coreProperties>
</file>